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4782" w14:textId="77777777" w:rsidR="0001517B" w:rsidRDefault="003601EB" w:rsidP="0001517B">
      <w:pPr>
        <w:tabs>
          <w:tab w:val="left" w:pos="8647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1611">
        <w:rPr>
          <w:rFonts w:ascii="Times New Roman" w:hAnsi="Times New Roman"/>
          <w:b/>
          <w:color w:val="000000" w:themeColor="text1"/>
          <w:sz w:val="28"/>
          <w:szCs w:val="28"/>
        </w:rPr>
        <w:t>Торгово-экономическое сотрудничество Республики</w:t>
      </w:r>
      <w:r w:rsidR="0004465C" w:rsidRPr="006B16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Бурятия</w:t>
      </w:r>
      <w:r w:rsidRPr="006B16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47A09AB" w14:textId="5E3D227A" w:rsidR="0072529C" w:rsidRDefault="00732E70" w:rsidP="0001517B">
      <w:pPr>
        <w:tabs>
          <w:tab w:val="left" w:pos="8647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1611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3601EB" w:rsidRPr="006B16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</w:t>
      </w:r>
      <w:r w:rsidR="000151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итайской Народной </w:t>
      </w:r>
      <w:r w:rsidR="00A00B9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01517B">
        <w:rPr>
          <w:rFonts w:ascii="Times New Roman" w:hAnsi="Times New Roman"/>
          <w:b/>
          <w:color w:val="000000" w:themeColor="text1"/>
          <w:sz w:val="28"/>
          <w:szCs w:val="28"/>
        </w:rPr>
        <w:t>еспубликой в 2021 году</w:t>
      </w:r>
    </w:p>
    <w:p w14:paraId="6026998E" w14:textId="77777777" w:rsidR="0001517B" w:rsidRPr="006B1611" w:rsidRDefault="0001517B" w:rsidP="0001517B">
      <w:pPr>
        <w:tabs>
          <w:tab w:val="left" w:pos="8647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22D3BA" w14:textId="6D4FB879" w:rsidR="00F42769" w:rsidRPr="006B1611" w:rsidRDefault="0001517B" w:rsidP="00CF48D5">
      <w:pPr>
        <w:pStyle w:val="ab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Китай на протяжении ряда лет является основным торговым партнером Республики Бурятия и занимает </w:t>
      </w:r>
      <w:r w:rsidR="003601EB" w:rsidRPr="006B1611">
        <w:rPr>
          <w:bCs/>
          <w:color w:val="000000" w:themeColor="text1"/>
          <w:sz w:val="28"/>
          <w:szCs w:val="28"/>
        </w:rPr>
        <w:t xml:space="preserve">1 место </w:t>
      </w:r>
      <w:r>
        <w:rPr>
          <w:bCs/>
          <w:color w:val="000000" w:themeColor="text1"/>
          <w:sz w:val="28"/>
          <w:szCs w:val="28"/>
        </w:rPr>
        <w:t xml:space="preserve">в обороте </w:t>
      </w:r>
      <w:r w:rsidRPr="006B1611">
        <w:rPr>
          <w:bCs/>
          <w:color w:val="000000" w:themeColor="text1"/>
          <w:sz w:val="28"/>
          <w:szCs w:val="28"/>
        </w:rPr>
        <w:t>внешн</w:t>
      </w:r>
      <w:bookmarkStart w:id="0" w:name="_GoBack"/>
      <w:bookmarkEnd w:id="0"/>
      <w:r w:rsidRPr="006B1611">
        <w:rPr>
          <w:bCs/>
          <w:color w:val="000000" w:themeColor="text1"/>
          <w:sz w:val="28"/>
          <w:szCs w:val="28"/>
        </w:rPr>
        <w:t xml:space="preserve">ей торговли </w:t>
      </w:r>
      <w:r w:rsidR="003601EB" w:rsidRPr="006B1611">
        <w:rPr>
          <w:bCs/>
          <w:color w:val="000000" w:themeColor="text1"/>
          <w:sz w:val="28"/>
          <w:szCs w:val="28"/>
        </w:rPr>
        <w:t xml:space="preserve">из </w:t>
      </w:r>
      <w:r w:rsidR="00004E9F" w:rsidRPr="006B1611">
        <w:rPr>
          <w:bCs/>
          <w:color w:val="000000" w:themeColor="text1"/>
          <w:sz w:val="28"/>
          <w:szCs w:val="28"/>
        </w:rPr>
        <w:t>72</w:t>
      </w:r>
      <w:r w:rsidR="003601EB" w:rsidRPr="006B1611">
        <w:rPr>
          <w:bCs/>
          <w:color w:val="000000" w:themeColor="text1"/>
          <w:sz w:val="28"/>
          <w:szCs w:val="28"/>
        </w:rPr>
        <w:t xml:space="preserve"> стран-партнеров</w:t>
      </w:r>
      <w:r>
        <w:rPr>
          <w:bCs/>
          <w:color w:val="000000" w:themeColor="text1"/>
          <w:sz w:val="28"/>
          <w:szCs w:val="28"/>
        </w:rPr>
        <w:t xml:space="preserve">. На долю Китая по итогам 2021 года </w:t>
      </w:r>
      <w:r w:rsidRPr="006B1611">
        <w:rPr>
          <w:bCs/>
          <w:color w:val="000000" w:themeColor="text1"/>
          <w:sz w:val="28"/>
          <w:szCs w:val="28"/>
        </w:rPr>
        <w:t>приходится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004E9F" w:rsidRPr="006B1611">
        <w:rPr>
          <w:bCs/>
          <w:color w:val="000000" w:themeColor="text1"/>
          <w:sz w:val="28"/>
          <w:szCs w:val="28"/>
        </w:rPr>
        <w:t>42,5</w:t>
      </w:r>
      <w:r w:rsidR="003601EB" w:rsidRPr="006B1611">
        <w:rPr>
          <w:bCs/>
          <w:color w:val="000000" w:themeColor="text1"/>
          <w:sz w:val="28"/>
          <w:szCs w:val="28"/>
        </w:rPr>
        <w:t xml:space="preserve">% </w:t>
      </w:r>
      <w:r>
        <w:rPr>
          <w:bCs/>
          <w:color w:val="000000" w:themeColor="text1"/>
          <w:sz w:val="28"/>
          <w:szCs w:val="28"/>
        </w:rPr>
        <w:t>всего внешнеторгового оборота республики</w:t>
      </w:r>
      <w:r w:rsidR="003601EB" w:rsidRPr="006B1611">
        <w:rPr>
          <w:bCs/>
          <w:color w:val="000000" w:themeColor="text1"/>
          <w:sz w:val="28"/>
          <w:szCs w:val="28"/>
        </w:rPr>
        <w:t>.</w:t>
      </w:r>
      <w:r w:rsidR="00FE0B70" w:rsidRPr="006B1611">
        <w:rPr>
          <w:bCs/>
          <w:color w:val="000000" w:themeColor="text1"/>
          <w:sz w:val="28"/>
          <w:szCs w:val="28"/>
        </w:rPr>
        <w:t xml:space="preserve"> </w:t>
      </w:r>
    </w:p>
    <w:p w14:paraId="3AB1E622" w14:textId="6FA5B26A" w:rsidR="008B14C3" w:rsidRDefault="00C701A5" w:rsidP="00CF48D5">
      <w:pPr>
        <w:pStyle w:val="ab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условиях </w:t>
      </w:r>
      <w:r w:rsidR="00D92898">
        <w:rPr>
          <w:bCs/>
          <w:color w:val="000000" w:themeColor="text1"/>
          <w:sz w:val="28"/>
          <w:szCs w:val="28"/>
        </w:rPr>
        <w:t xml:space="preserve">торговых </w:t>
      </w:r>
      <w:r w:rsidR="00B771A1">
        <w:rPr>
          <w:bCs/>
          <w:color w:val="000000" w:themeColor="text1"/>
          <w:sz w:val="28"/>
          <w:szCs w:val="28"/>
        </w:rPr>
        <w:t xml:space="preserve">ограничений, связанных с </w:t>
      </w:r>
      <w:r w:rsidR="00B771A1">
        <w:rPr>
          <w:bCs/>
          <w:color w:val="000000" w:themeColor="text1"/>
          <w:sz w:val="28"/>
          <w:szCs w:val="28"/>
          <w:lang w:val="en-US"/>
        </w:rPr>
        <w:t>COVID</w:t>
      </w:r>
      <w:r w:rsidR="00B771A1" w:rsidRPr="00B771A1">
        <w:rPr>
          <w:bCs/>
          <w:color w:val="000000" w:themeColor="text1"/>
          <w:sz w:val="28"/>
          <w:szCs w:val="28"/>
        </w:rPr>
        <w:t>-19</w:t>
      </w:r>
      <w:r>
        <w:rPr>
          <w:bCs/>
          <w:color w:val="000000" w:themeColor="text1"/>
          <w:sz w:val="28"/>
          <w:szCs w:val="28"/>
        </w:rPr>
        <w:t xml:space="preserve"> </w:t>
      </w:r>
      <w:r w:rsidR="00C60DD9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бъем в</w:t>
      </w:r>
      <w:r w:rsidR="0072529C" w:rsidRPr="00373470">
        <w:rPr>
          <w:bCs/>
          <w:color w:val="000000" w:themeColor="text1"/>
          <w:sz w:val="28"/>
          <w:szCs w:val="28"/>
        </w:rPr>
        <w:t>нешнеторгов</w:t>
      </w:r>
      <w:r>
        <w:rPr>
          <w:bCs/>
          <w:color w:val="000000" w:themeColor="text1"/>
          <w:sz w:val="28"/>
          <w:szCs w:val="28"/>
        </w:rPr>
        <w:t>ого</w:t>
      </w:r>
      <w:r w:rsidR="0072529C" w:rsidRPr="00373470">
        <w:rPr>
          <w:bCs/>
          <w:color w:val="000000" w:themeColor="text1"/>
          <w:sz w:val="28"/>
          <w:szCs w:val="28"/>
        </w:rPr>
        <w:t xml:space="preserve"> оборот</w:t>
      </w:r>
      <w:r>
        <w:rPr>
          <w:bCs/>
          <w:color w:val="000000" w:themeColor="text1"/>
          <w:sz w:val="28"/>
          <w:szCs w:val="28"/>
        </w:rPr>
        <w:t>а</w:t>
      </w:r>
      <w:r w:rsidR="0072529C" w:rsidRPr="00373470">
        <w:rPr>
          <w:color w:val="000000" w:themeColor="text1"/>
          <w:sz w:val="28"/>
          <w:szCs w:val="28"/>
        </w:rPr>
        <w:t xml:space="preserve"> </w:t>
      </w:r>
      <w:r w:rsidR="00C60DD9">
        <w:rPr>
          <w:color w:val="000000" w:themeColor="text1"/>
          <w:sz w:val="28"/>
          <w:szCs w:val="28"/>
        </w:rPr>
        <w:t>р</w:t>
      </w:r>
      <w:r w:rsidR="00571637" w:rsidRPr="00373470">
        <w:rPr>
          <w:color w:val="000000" w:themeColor="text1"/>
          <w:sz w:val="28"/>
          <w:szCs w:val="28"/>
        </w:rPr>
        <w:t xml:space="preserve">еспублики </w:t>
      </w:r>
      <w:r>
        <w:rPr>
          <w:color w:val="000000" w:themeColor="text1"/>
          <w:sz w:val="28"/>
          <w:szCs w:val="28"/>
        </w:rPr>
        <w:t>с</w:t>
      </w:r>
      <w:r w:rsidR="003601EB" w:rsidRPr="006B1611">
        <w:rPr>
          <w:color w:val="000000" w:themeColor="text1"/>
          <w:sz w:val="28"/>
          <w:szCs w:val="28"/>
        </w:rPr>
        <w:t xml:space="preserve"> К</w:t>
      </w:r>
      <w:r w:rsidR="00571637" w:rsidRPr="006B1611">
        <w:rPr>
          <w:color w:val="000000" w:themeColor="text1"/>
          <w:sz w:val="28"/>
          <w:szCs w:val="28"/>
        </w:rPr>
        <w:t>НР</w:t>
      </w:r>
      <w:r w:rsidR="003601EB" w:rsidRPr="006B1611">
        <w:rPr>
          <w:color w:val="000000" w:themeColor="text1"/>
          <w:sz w:val="28"/>
          <w:szCs w:val="28"/>
        </w:rPr>
        <w:t xml:space="preserve"> за 202</w:t>
      </w:r>
      <w:r w:rsidR="00BE6FC0" w:rsidRPr="006B1611">
        <w:rPr>
          <w:color w:val="000000" w:themeColor="text1"/>
          <w:sz w:val="28"/>
          <w:szCs w:val="28"/>
        </w:rPr>
        <w:t>1</w:t>
      </w:r>
      <w:r w:rsidR="003601EB" w:rsidRPr="006B1611">
        <w:rPr>
          <w:color w:val="000000" w:themeColor="text1"/>
          <w:sz w:val="28"/>
          <w:szCs w:val="28"/>
        </w:rPr>
        <w:t xml:space="preserve"> год</w:t>
      </w:r>
      <w:r w:rsidR="00B771A1">
        <w:rPr>
          <w:color w:val="000000" w:themeColor="text1"/>
          <w:sz w:val="28"/>
          <w:szCs w:val="28"/>
        </w:rPr>
        <w:t>,</w:t>
      </w:r>
      <w:r w:rsidR="00123669" w:rsidRPr="006B16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сохранился </w:t>
      </w:r>
      <w:r w:rsidR="00123669" w:rsidRPr="006B1611">
        <w:rPr>
          <w:color w:val="000000" w:themeColor="text1"/>
          <w:sz w:val="28"/>
          <w:szCs w:val="28"/>
        </w:rPr>
        <w:t xml:space="preserve">на уровне 2020 года и </w:t>
      </w:r>
      <w:r w:rsidR="0072529C" w:rsidRPr="006B1611">
        <w:rPr>
          <w:color w:val="000000" w:themeColor="text1"/>
          <w:sz w:val="28"/>
          <w:szCs w:val="28"/>
        </w:rPr>
        <w:t xml:space="preserve">составил </w:t>
      </w:r>
      <w:r w:rsidR="00642114" w:rsidRPr="006B1611">
        <w:rPr>
          <w:color w:val="000000" w:themeColor="text1"/>
          <w:sz w:val="28"/>
          <w:szCs w:val="28"/>
        </w:rPr>
        <w:t>604,</w:t>
      </w:r>
      <w:r w:rsidR="00585EBE" w:rsidRPr="006B1611">
        <w:rPr>
          <w:color w:val="000000" w:themeColor="text1"/>
          <w:sz w:val="28"/>
          <w:szCs w:val="28"/>
        </w:rPr>
        <w:t>8</w:t>
      </w:r>
      <w:r w:rsidR="0072529C" w:rsidRPr="006B1611">
        <w:rPr>
          <w:color w:val="000000" w:themeColor="text1"/>
          <w:sz w:val="28"/>
          <w:szCs w:val="28"/>
        </w:rPr>
        <w:t xml:space="preserve"> </w:t>
      </w:r>
      <w:r w:rsidR="0072529C" w:rsidRPr="006B1611">
        <w:rPr>
          <w:bCs/>
          <w:color w:val="000000" w:themeColor="text1"/>
          <w:sz w:val="28"/>
          <w:szCs w:val="28"/>
        </w:rPr>
        <w:t>млн</w:t>
      </w:r>
      <w:r w:rsidR="00642114" w:rsidRPr="006B1611">
        <w:rPr>
          <w:bCs/>
          <w:color w:val="000000" w:themeColor="text1"/>
          <w:sz w:val="28"/>
          <w:szCs w:val="28"/>
        </w:rPr>
        <w:t>.</w:t>
      </w:r>
      <w:r w:rsidR="0072529C" w:rsidRPr="006B1611">
        <w:rPr>
          <w:bCs/>
          <w:color w:val="000000" w:themeColor="text1"/>
          <w:sz w:val="28"/>
          <w:szCs w:val="28"/>
        </w:rPr>
        <w:t xml:space="preserve"> долларов США</w:t>
      </w:r>
      <w:r w:rsidR="00123669" w:rsidRPr="006B1611">
        <w:rPr>
          <w:color w:val="000000" w:themeColor="text1"/>
          <w:sz w:val="28"/>
          <w:szCs w:val="28"/>
        </w:rPr>
        <w:t>.</w:t>
      </w:r>
    </w:p>
    <w:p w14:paraId="341A0648" w14:textId="77777777" w:rsidR="00FB695E" w:rsidRPr="006B1611" w:rsidRDefault="00FB695E" w:rsidP="0072529C">
      <w:pPr>
        <w:pStyle w:val="ab"/>
        <w:ind w:firstLine="709"/>
        <w:rPr>
          <w:color w:val="000000" w:themeColor="text1"/>
          <w:sz w:val="28"/>
          <w:szCs w:val="28"/>
        </w:rPr>
      </w:pPr>
    </w:p>
    <w:p w14:paraId="5B427499" w14:textId="77777777" w:rsidR="00865419" w:rsidRDefault="00FB695E" w:rsidP="00FB695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4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Динамика торгово-экономических отношений Республики Бурятия с КНР </w:t>
      </w:r>
    </w:p>
    <w:p w14:paraId="656FD48A" w14:textId="43267F03" w:rsidR="00FB695E" w:rsidRDefault="00FB695E" w:rsidP="00FB695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419">
        <w:rPr>
          <w:rFonts w:ascii="Times New Roman" w:hAnsi="Times New Roman"/>
          <w:b/>
          <w:color w:val="000000" w:themeColor="text1"/>
          <w:sz w:val="24"/>
          <w:szCs w:val="24"/>
        </w:rPr>
        <w:t>в период 201</w:t>
      </w:r>
      <w:r w:rsidR="00C04C97" w:rsidRPr="008654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6C55D0" w:rsidRPr="00865419">
        <w:rPr>
          <w:rFonts w:ascii="Times New Roman" w:hAnsi="Times New Roman"/>
          <w:b/>
          <w:color w:val="000000" w:themeColor="text1"/>
          <w:sz w:val="24"/>
          <w:szCs w:val="24"/>
        </w:rPr>
        <w:t>–202</w:t>
      </w:r>
      <w:r w:rsidR="0001517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8654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D520F7" w:rsidRPr="00865419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Pr="00865419">
        <w:rPr>
          <w:rFonts w:ascii="Times New Roman" w:hAnsi="Times New Roman"/>
          <w:b/>
          <w:color w:val="000000" w:themeColor="text1"/>
          <w:sz w:val="24"/>
          <w:szCs w:val="24"/>
        </w:rPr>
        <w:t>., млн. долл. США</w:t>
      </w:r>
    </w:p>
    <w:p w14:paraId="4703295E" w14:textId="77777777" w:rsidR="0001517B" w:rsidRPr="00865419" w:rsidRDefault="0001517B" w:rsidP="00FB695E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tbl>
      <w:tblPr>
        <w:tblStyle w:val="af1"/>
        <w:tblW w:w="5000" w:type="pct"/>
        <w:tblInd w:w="0" w:type="dxa"/>
        <w:tblLook w:val="04A0" w:firstRow="1" w:lastRow="0" w:firstColumn="1" w:lastColumn="0" w:noHBand="0" w:noVBand="1"/>
      </w:tblPr>
      <w:tblGrid>
        <w:gridCol w:w="4048"/>
        <w:gridCol w:w="1759"/>
        <w:gridCol w:w="1701"/>
        <w:gridCol w:w="1837"/>
      </w:tblGrid>
      <w:tr w:rsidR="0001517B" w:rsidRPr="00022862" w14:paraId="149A3F67" w14:textId="5AB79255" w:rsidTr="0001517B">
        <w:trPr>
          <w:trHeight w:val="55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B0EA" w14:textId="77777777" w:rsidR="0001517B" w:rsidRPr="006B1611" w:rsidRDefault="0001517B" w:rsidP="00996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347A" w14:textId="77777777" w:rsidR="0001517B" w:rsidRPr="006B1611" w:rsidRDefault="0001517B" w:rsidP="00996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16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F36D" w14:textId="77777777" w:rsidR="0001517B" w:rsidRPr="006B1611" w:rsidRDefault="0001517B" w:rsidP="00996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16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84E5" w14:textId="65E806E6" w:rsidR="0001517B" w:rsidRPr="006B1611" w:rsidRDefault="0001517B" w:rsidP="00996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16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1517B" w:rsidRPr="00022862" w14:paraId="6941B610" w14:textId="6EBD6359" w:rsidTr="0001517B">
        <w:trPr>
          <w:trHeight w:val="30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0FC8" w14:textId="77777777" w:rsidR="0001517B" w:rsidRPr="006B1611" w:rsidRDefault="0001517B" w:rsidP="00E043D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16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Внешнеторговый оборот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865" w14:textId="2EB2425F" w:rsidR="0001517B" w:rsidRPr="00DB51F1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1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322,55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B94" w14:textId="7744D3A5" w:rsidR="0001517B" w:rsidRPr="00DB51F1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1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607,63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2225" w14:textId="7DC0ECC2" w:rsidR="0001517B" w:rsidRPr="00DB51F1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1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604,</w:t>
            </w:r>
            <w:r w:rsidRPr="00DB51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</w:tr>
      <w:tr w:rsidR="0001517B" w:rsidRPr="00022862" w14:paraId="7C18E346" w14:textId="7E5FF12A" w:rsidTr="0001517B">
        <w:trPr>
          <w:trHeight w:val="30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6EBD" w14:textId="77777777" w:rsidR="0001517B" w:rsidRPr="006B1611" w:rsidRDefault="0001517B" w:rsidP="00E043D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16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темп роста, 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F11" w14:textId="1FED7BC3" w:rsidR="0001517B" w:rsidRPr="00DB51F1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51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618" w14:textId="716C1CEF" w:rsidR="0001517B" w:rsidRPr="00373470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734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188,38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52C" w14:textId="37581BEE" w:rsidR="0001517B" w:rsidRPr="00373470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734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99,53</w:t>
            </w:r>
          </w:p>
        </w:tc>
      </w:tr>
      <w:tr w:rsidR="0001517B" w:rsidRPr="0008317D" w14:paraId="55AF9531" w14:textId="2C80ED3C" w:rsidTr="0001517B">
        <w:trPr>
          <w:trHeight w:val="30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00C5" w14:textId="77777777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Экспорт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C3B" w14:textId="4DD79CFF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268,05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D82" w14:textId="12C8720A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574,23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EF0" w14:textId="3C102756" w:rsidR="0001517B" w:rsidRPr="00226823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1517B" w:rsidRPr="0008317D" w14:paraId="2F08632B" w14:textId="2190A1A4" w:rsidTr="0001517B">
        <w:trPr>
          <w:trHeight w:val="30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7FE" w14:textId="77777777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темп роста, 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667B" w14:textId="74B1B670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298" w14:textId="24007460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214,22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86C1" w14:textId="34CC08EF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98,88</w:t>
            </w:r>
          </w:p>
        </w:tc>
      </w:tr>
      <w:tr w:rsidR="0001517B" w:rsidRPr="0008317D" w14:paraId="20C4C8C1" w14:textId="43CDD962" w:rsidTr="0001517B">
        <w:trPr>
          <w:trHeight w:val="30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647" w14:textId="77777777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Импорт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205" w14:textId="77777777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921D" w14:textId="39C157C7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CBE" w14:textId="1C6133FD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37,0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1517B" w:rsidRPr="0008317D" w14:paraId="3E079333" w14:textId="26F58A7A" w:rsidTr="0001517B">
        <w:trPr>
          <w:trHeight w:val="30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64F6" w14:textId="77777777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темп роста, 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292" w14:textId="60B0D548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6908" w14:textId="243C266E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61,28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A9F" w14:textId="211DD49F" w:rsidR="0001517B" w:rsidRPr="0008317D" w:rsidRDefault="0001517B" w:rsidP="00E043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110,</w:t>
            </w:r>
            <w:r w:rsidRPr="000831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83</w:t>
            </w:r>
          </w:p>
        </w:tc>
      </w:tr>
    </w:tbl>
    <w:p w14:paraId="43A6D269" w14:textId="77777777" w:rsidR="00FB695E" w:rsidRPr="0008317D" w:rsidRDefault="00FB695E" w:rsidP="0072529C">
      <w:pPr>
        <w:pStyle w:val="ab"/>
        <w:ind w:firstLine="709"/>
        <w:rPr>
          <w:color w:val="000000" w:themeColor="text1"/>
          <w:sz w:val="28"/>
          <w:szCs w:val="28"/>
        </w:rPr>
      </w:pPr>
    </w:p>
    <w:p w14:paraId="5AACEB15" w14:textId="1255129E" w:rsidR="00865419" w:rsidRPr="0008317D" w:rsidRDefault="00865419" w:rsidP="00CF48D5">
      <w:pPr>
        <w:pStyle w:val="ab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8317D">
        <w:rPr>
          <w:color w:val="000000" w:themeColor="text1"/>
          <w:sz w:val="28"/>
          <w:szCs w:val="28"/>
        </w:rPr>
        <w:t xml:space="preserve">Главные статьи экспорта: </w:t>
      </w:r>
      <w:r w:rsidR="00D92898">
        <w:rPr>
          <w:color w:val="000000" w:themeColor="text1"/>
          <w:sz w:val="28"/>
          <w:szCs w:val="28"/>
        </w:rPr>
        <w:t>продукция машиностроения</w:t>
      </w:r>
      <w:r w:rsidRPr="0008317D">
        <w:rPr>
          <w:color w:val="000000" w:themeColor="text1"/>
          <w:sz w:val="28"/>
          <w:szCs w:val="28"/>
        </w:rPr>
        <w:t xml:space="preserve"> – 61,9%; пиломатериалы – 14,3%; уголь каменный – 3,6% от стоимостного объема экспорта.</w:t>
      </w:r>
    </w:p>
    <w:p w14:paraId="04660A85" w14:textId="77777777" w:rsidR="00865419" w:rsidRPr="0008317D" w:rsidRDefault="00865419" w:rsidP="00CF48D5">
      <w:pPr>
        <w:pStyle w:val="ab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08317D">
        <w:rPr>
          <w:bCs/>
          <w:color w:val="000000" w:themeColor="text1"/>
          <w:sz w:val="28"/>
          <w:szCs w:val="28"/>
        </w:rPr>
        <w:t>Среди российских регионов Республика Бурятия занимает 7 место по объему экспорта древесины и продукции деревообработки в Китай (90,4% от общего объема экспорта Республики Бурятия). Республика также занимает 7 место среди регионов по экспорту картона и бумаги, при этом экспорт Республики Бурятия в Китай составляет 2,8% от общероссийского объема.</w:t>
      </w:r>
    </w:p>
    <w:p w14:paraId="78865353" w14:textId="294970B5" w:rsidR="0048290E" w:rsidRDefault="00865419" w:rsidP="00CF48D5">
      <w:pPr>
        <w:pStyle w:val="ab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8317D">
        <w:rPr>
          <w:color w:val="000000" w:themeColor="text1"/>
          <w:sz w:val="28"/>
          <w:szCs w:val="28"/>
        </w:rPr>
        <w:t xml:space="preserve">В 2021 году </w:t>
      </w:r>
      <w:r w:rsidR="00BD7497" w:rsidRPr="0008317D">
        <w:rPr>
          <w:color w:val="000000" w:themeColor="text1"/>
          <w:sz w:val="28"/>
          <w:szCs w:val="28"/>
        </w:rPr>
        <w:t>э</w:t>
      </w:r>
      <w:r w:rsidRPr="0008317D">
        <w:rPr>
          <w:color w:val="000000" w:themeColor="text1"/>
          <w:sz w:val="28"/>
          <w:szCs w:val="28"/>
        </w:rPr>
        <w:t>кспорт незначительно снизился на 1,12% и составил 56</w:t>
      </w:r>
      <w:r w:rsidR="00226823">
        <w:rPr>
          <w:color w:val="000000" w:themeColor="text1"/>
          <w:sz w:val="28"/>
          <w:szCs w:val="28"/>
        </w:rPr>
        <w:t>5</w:t>
      </w:r>
      <w:r w:rsidRPr="0008317D">
        <w:rPr>
          <w:color w:val="000000" w:themeColor="text1"/>
          <w:sz w:val="28"/>
          <w:szCs w:val="28"/>
        </w:rPr>
        <w:t>,</w:t>
      </w:r>
      <w:r w:rsidR="00226823">
        <w:rPr>
          <w:color w:val="000000" w:themeColor="text1"/>
          <w:sz w:val="28"/>
          <w:szCs w:val="28"/>
        </w:rPr>
        <w:t>8</w:t>
      </w:r>
      <w:r w:rsidRPr="0008317D">
        <w:rPr>
          <w:color w:val="000000" w:themeColor="text1"/>
          <w:sz w:val="28"/>
          <w:szCs w:val="28"/>
        </w:rPr>
        <w:t xml:space="preserve"> млн. долларов США</w:t>
      </w:r>
      <w:r w:rsidR="00BD7497" w:rsidRPr="0008317D">
        <w:rPr>
          <w:color w:val="000000" w:themeColor="text1"/>
          <w:sz w:val="28"/>
          <w:szCs w:val="28"/>
        </w:rPr>
        <w:t xml:space="preserve"> в связи с</w:t>
      </w:r>
      <w:r w:rsidR="002E1E81" w:rsidRPr="0008317D">
        <w:rPr>
          <w:color w:val="000000" w:themeColor="text1"/>
          <w:sz w:val="28"/>
          <w:szCs w:val="28"/>
        </w:rPr>
        <w:t xml:space="preserve"> </w:t>
      </w:r>
      <w:r w:rsidR="00BD7497" w:rsidRPr="0008317D">
        <w:rPr>
          <w:color w:val="000000" w:themeColor="text1"/>
          <w:sz w:val="28"/>
          <w:szCs w:val="28"/>
        </w:rPr>
        <w:t xml:space="preserve">сокращением поставок </w:t>
      </w:r>
      <w:r w:rsidR="0048290E" w:rsidRPr="0008317D">
        <w:rPr>
          <w:color w:val="000000" w:themeColor="text1"/>
          <w:sz w:val="28"/>
          <w:szCs w:val="28"/>
        </w:rPr>
        <w:t>топливно-энергетических товаров</w:t>
      </w:r>
      <w:r w:rsidR="0048290E" w:rsidRPr="006B1611">
        <w:rPr>
          <w:color w:val="000000" w:themeColor="text1"/>
          <w:sz w:val="28"/>
          <w:szCs w:val="28"/>
        </w:rPr>
        <w:t xml:space="preserve"> на 70,6%</w:t>
      </w:r>
      <w:r w:rsidR="00BD7497">
        <w:rPr>
          <w:color w:val="000000" w:themeColor="text1"/>
          <w:sz w:val="28"/>
          <w:szCs w:val="28"/>
        </w:rPr>
        <w:t xml:space="preserve">. </w:t>
      </w:r>
      <w:r w:rsidR="00BD7497" w:rsidRPr="006B1611">
        <w:rPr>
          <w:color w:val="000000" w:themeColor="text1"/>
          <w:sz w:val="28"/>
          <w:szCs w:val="28"/>
        </w:rPr>
        <w:t xml:space="preserve">При этом </w:t>
      </w:r>
      <w:r w:rsidR="0048290E" w:rsidRPr="006B1611">
        <w:rPr>
          <w:color w:val="000000" w:themeColor="text1"/>
          <w:sz w:val="28"/>
          <w:szCs w:val="28"/>
        </w:rPr>
        <w:t xml:space="preserve">значительно увеличились поставки изделий из черных металлов, алюминия, машиностроительной </w:t>
      </w:r>
      <w:r w:rsidR="0048290E" w:rsidRPr="006B1611">
        <w:rPr>
          <w:color w:val="000000" w:themeColor="text1"/>
          <w:sz w:val="28"/>
          <w:szCs w:val="28"/>
        </w:rPr>
        <w:lastRenderedPageBreak/>
        <w:t>продукции, мебели, осветительных приборов, продукции химической промышленности.</w:t>
      </w:r>
    </w:p>
    <w:p w14:paraId="029FA81D" w14:textId="4123C9BC" w:rsidR="0027595F" w:rsidRPr="006B1611" w:rsidRDefault="00D92898" w:rsidP="00CF48D5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83639239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Китай является крупнейшим импортером товаров в Республику Бурятия (42,1% от общего объема импорта республики). </w:t>
      </w:r>
      <w:r w:rsidR="0027595F" w:rsidRPr="006B1611">
        <w:rPr>
          <w:rFonts w:ascii="Times New Roman" w:hAnsi="Times New Roman"/>
          <w:iCs/>
          <w:color w:val="000000" w:themeColor="text1"/>
          <w:sz w:val="28"/>
          <w:szCs w:val="28"/>
        </w:rPr>
        <w:t>Импорт в 2021 год</w:t>
      </w:r>
      <w:r w:rsidR="00B04CE3" w:rsidRPr="006B1611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27595F" w:rsidRPr="006B161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составил </w:t>
      </w:r>
      <w:r w:rsidR="0003206E" w:rsidRPr="006B1611"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="00B97C07" w:rsidRPr="006B1611"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="0003206E" w:rsidRPr="006B1611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B97C07" w:rsidRPr="006B161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08 </w:t>
      </w:r>
      <w:r w:rsidR="0072529C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млн</w:t>
      </w:r>
      <w:r w:rsidR="0003206E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2529C"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долларов США</w:t>
      </w:r>
      <w:r w:rsidR="00C90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</w:t>
      </w:r>
      <w:r w:rsidR="00616466"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7C07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увеличение</w:t>
      </w:r>
      <w:r w:rsidR="00C90D92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B97C07"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90D92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на 10,6%</w:t>
      </w:r>
      <w:r w:rsidR="00C90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(+</w:t>
      </w:r>
      <w:r w:rsidR="0003206E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3,</w:t>
      </w:r>
      <w:r w:rsidR="00B97C07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616466"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млн долларов США</w:t>
      </w:r>
      <w:r w:rsidR="00C90D92">
        <w:rPr>
          <w:rFonts w:ascii="Times New Roman" w:hAnsi="Times New Roman"/>
          <w:bCs/>
          <w:color w:val="000000" w:themeColor="text1"/>
          <w:sz w:val="28"/>
          <w:szCs w:val="28"/>
        </w:rPr>
        <w:t>) в сравнении с</w:t>
      </w:r>
      <w:r w:rsidR="00616466"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</w:t>
      </w:r>
      <w:r w:rsidR="00677110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едыдущи</w:t>
      </w:r>
      <w:r w:rsidR="00C90D92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677110"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период</w:t>
      </w:r>
      <w:r w:rsidR="00C90D92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616466" w:rsidRPr="006B161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2529C" w:rsidRPr="006B1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20102B4" w14:textId="5526F7D2" w:rsidR="0072529C" w:rsidRDefault="0072529C" w:rsidP="00CF48D5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611">
        <w:rPr>
          <w:rFonts w:ascii="Times New Roman" w:hAnsi="Times New Roman"/>
          <w:color w:val="000000" w:themeColor="text1"/>
          <w:sz w:val="28"/>
          <w:szCs w:val="28"/>
        </w:rPr>
        <w:t>Основные статьи импорта</w:t>
      </w:r>
      <w:r w:rsidR="0004465C" w:rsidRPr="006B1611">
        <w:rPr>
          <w:rFonts w:ascii="Times New Roman" w:hAnsi="Times New Roman"/>
          <w:color w:val="000000" w:themeColor="text1"/>
          <w:sz w:val="28"/>
          <w:szCs w:val="28"/>
        </w:rPr>
        <w:t xml:space="preserve">: шины пневматические резиновые новые </w:t>
      </w:r>
      <w:r w:rsidR="009E0740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–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9E0740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10,</w:t>
      </w:r>
      <w:r w:rsidR="00B97C07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%</w:t>
      </w:r>
      <w:r w:rsidR="0004465C" w:rsidRPr="006B1611">
        <w:rPr>
          <w:rFonts w:ascii="Times New Roman" w:hAnsi="Times New Roman"/>
          <w:color w:val="000000" w:themeColor="text1"/>
          <w:sz w:val="28"/>
          <w:szCs w:val="28"/>
        </w:rPr>
        <w:t>; прочие овощи,</w:t>
      </w:r>
      <w:r w:rsidR="004903CE" w:rsidRPr="006B1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65C" w:rsidRPr="006B1611">
        <w:rPr>
          <w:rFonts w:ascii="Times New Roman" w:hAnsi="Times New Roman"/>
          <w:color w:val="000000" w:themeColor="text1"/>
          <w:sz w:val="28"/>
          <w:szCs w:val="28"/>
        </w:rPr>
        <w:t xml:space="preserve">свежие 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или охлажденные </w:t>
      </w:r>
      <w:r w:rsidR="009E0740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–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9E0740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5,4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%</w:t>
      </w:r>
      <w:r w:rsidR="0004465C" w:rsidRPr="006B161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9E0740" w:rsidRPr="006B1611">
        <w:rPr>
          <w:rFonts w:ascii="Times New Roman" w:hAnsi="Times New Roman"/>
          <w:color w:val="000000" w:themeColor="text1"/>
          <w:sz w:val="28"/>
          <w:szCs w:val="28"/>
        </w:rPr>
        <w:t>косметические средства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9E0740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–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9E0740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5,2</w:t>
      </w:r>
      <w:r w:rsidR="0004465C" w:rsidRPr="006B1611">
        <w:rPr>
          <w:rFonts w:ascii="Times New Roman" w:eastAsiaTheme="minorEastAsia" w:hAnsi="Times New Roman"/>
          <w:color w:val="000000" w:themeColor="text1"/>
          <w:sz w:val="28"/>
          <w:szCs w:val="28"/>
        </w:rPr>
        <w:t>%</w:t>
      </w:r>
      <w:r w:rsidRPr="006B16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стоимости импорта.</w:t>
      </w:r>
    </w:p>
    <w:p w14:paraId="366696E9" w14:textId="77777777" w:rsidR="00CF48D5" w:rsidRDefault="00CF48D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46E32DE5" w14:textId="77777777" w:rsidR="009156ED" w:rsidRDefault="009156ED" w:rsidP="00CF48D5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  <w:sectPr w:rsidR="009156ED" w:rsidSect="0001517B">
          <w:headerReference w:type="even" r:id="rId8"/>
          <w:headerReference w:type="default" r:id="rId9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bookmarkEnd w:id="1"/>
    <w:p w14:paraId="217D01C2" w14:textId="7908BAA3" w:rsidR="002D05C5" w:rsidRPr="00022862" w:rsidRDefault="002D05C5" w:rsidP="005426D4">
      <w:pPr>
        <w:jc w:val="center"/>
        <w:rPr>
          <w:rFonts w:ascii="Times New Roman" w:hAnsi="Times New Roman"/>
          <w:iCs/>
          <w:color w:val="000000" w:themeColor="text1"/>
        </w:rPr>
      </w:pPr>
    </w:p>
    <w:sectPr w:rsidR="002D05C5" w:rsidRPr="00022862" w:rsidSect="009156ED">
      <w:pgSz w:w="16840" w:h="11907" w:orient="landscape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EA93" w14:textId="77777777" w:rsidR="00A529C8" w:rsidRDefault="00A529C8">
      <w:r>
        <w:separator/>
      </w:r>
    </w:p>
  </w:endnote>
  <w:endnote w:type="continuationSeparator" w:id="0">
    <w:p w14:paraId="42125C4E" w14:textId="77777777" w:rsidR="00A529C8" w:rsidRDefault="00A5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9119" w14:textId="77777777" w:rsidR="00A529C8" w:rsidRDefault="00A529C8">
      <w:r>
        <w:separator/>
      </w:r>
    </w:p>
  </w:footnote>
  <w:footnote w:type="continuationSeparator" w:id="0">
    <w:p w14:paraId="02741E28" w14:textId="77777777" w:rsidR="00A529C8" w:rsidRDefault="00A5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7F2E" w14:textId="77777777" w:rsidR="006B1611" w:rsidRDefault="006B1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</w:t>
    </w:r>
    <w:r>
      <w:rPr>
        <w:rStyle w:val="a5"/>
      </w:rPr>
      <w:fldChar w:fldCharType="end"/>
    </w:r>
  </w:p>
  <w:p w14:paraId="565EE273" w14:textId="77777777" w:rsidR="006B1611" w:rsidRDefault="006B1611">
    <w:pPr>
      <w:pStyle w:val="a3"/>
    </w:pPr>
  </w:p>
  <w:p w14:paraId="11222E59" w14:textId="77777777" w:rsidR="006B1611" w:rsidRDefault="006B16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8DC9" w14:textId="77777777" w:rsidR="006B1611" w:rsidRDefault="006B1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5034463D" w14:textId="77777777" w:rsidR="006B1611" w:rsidRDefault="006B1611">
    <w:pPr>
      <w:pStyle w:val="a3"/>
    </w:pPr>
  </w:p>
  <w:p w14:paraId="0077736C" w14:textId="77777777" w:rsidR="006B1611" w:rsidRDefault="006B16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835904"/>
    <w:multiLevelType w:val="singleLevel"/>
    <w:tmpl w:val="016620C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31B2305"/>
    <w:multiLevelType w:val="hybridMultilevel"/>
    <w:tmpl w:val="CC9AE146"/>
    <w:lvl w:ilvl="0" w:tplc="BA5AB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E40"/>
    <w:multiLevelType w:val="hybridMultilevel"/>
    <w:tmpl w:val="0F08FD70"/>
    <w:lvl w:ilvl="0" w:tplc="9D6243CA">
      <w:start w:val="24"/>
      <w:numFmt w:val="bullet"/>
      <w:lvlText w:val=""/>
      <w:lvlJc w:val="left"/>
      <w:pPr>
        <w:ind w:left="178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8E6266"/>
    <w:multiLevelType w:val="singleLevel"/>
    <w:tmpl w:val="671AE02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9BC44C1"/>
    <w:multiLevelType w:val="hybridMultilevel"/>
    <w:tmpl w:val="B9301800"/>
    <w:lvl w:ilvl="0" w:tplc="469E75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AB2BEF"/>
    <w:multiLevelType w:val="singleLevel"/>
    <w:tmpl w:val="635418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C461335"/>
    <w:multiLevelType w:val="hybridMultilevel"/>
    <w:tmpl w:val="19006B54"/>
    <w:lvl w:ilvl="0" w:tplc="879AAF1A">
      <w:start w:val="24"/>
      <w:numFmt w:val="bullet"/>
      <w:lvlText w:val=""/>
      <w:lvlJc w:val="left"/>
      <w:pPr>
        <w:ind w:left="106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6A4979"/>
    <w:multiLevelType w:val="hybridMultilevel"/>
    <w:tmpl w:val="2F58A2A6"/>
    <w:lvl w:ilvl="0" w:tplc="3C505C6C">
      <w:start w:val="24"/>
      <w:numFmt w:val="bullet"/>
      <w:lvlText w:val=""/>
      <w:lvlJc w:val="left"/>
      <w:pPr>
        <w:ind w:left="1068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3572A6"/>
    <w:multiLevelType w:val="hybridMultilevel"/>
    <w:tmpl w:val="B0040546"/>
    <w:lvl w:ilvl="0" w:tplc="5C88204E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D96994"/>
    <w:multiLevelType w:val="hybridMultilevel"/>
    <w:tmpl w:val="62CA51B0"/>
    <w:lvl w:ilvl="0" w:tplc="788AE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5DA3"/>
    <w:multiLevelType w:val="singleLevel"/>
    <w:tmpl w:val="46A4557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656409E9"/>
    <w:multiLevelType w:val="hybridMultilevel"/>
    <w:tmpl w:val="7A604C34"/>
    <w:lvl w:ilvl="0" w:tplc="F52E82A6">
      <w:start w:val="1"/>
      <w:numFmt w:val="bullet"/>
      <w:lvlText w:val="-"/>
      <w:lvlJc w:val="left"/>
      <w:pPr>
        <w:tabs>
          <w:tab w:val="num" w:pos="1560"/>
        </w:tabs>
        <w:ind w:left="1560" w:hanging="852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A07CFD"/>
    <w:multiLevelType w:val="hybridMultilevel"/>
    <w:tmpl w:val="9806B4A4"/>
    <w:lvl w:ilvl="0" w:tplc="CB8658EA">
      <w:start w:val="24"/>
      <w:numFmt w:val="bullet"/>
      <w:lvlText w:val=""/>
      <w:lvlJc w:val="left"/>
      <w:pPr>
        <w:ind w:left="142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47"/>
    <w:rsid w:val="000020CC"/>
    <w:rsid w:val="00004E9F"/>
    <w:rsid w:val="0001517B"/>
    <w:rsid w:val="00022862"/>
    <w:rsid w:val="00022C73"/>
    <w:rsid w:val="00023AED"/>
    <w:rsid w:val="000243C2"/>
    <w:rsid w:val="0003206E"/>
    <w:rsid w:val="0004465C"/>
    <w:rsid w:val="000736C2"/>
    <w:rsid w:val="00076728"/>
    <w:rsid w:val="0008317D"/>
    <w:rsid w:val="00086122"/>
    <w:rsid w:val="000B622A"/>
    <w:rsid w:val="000C0C28"/>
    <w:rsid w:val="000C4A0E"/>
    <w:rsid w:val="000E717D"/>
    <w:rsid w:val="000F6782"/>
    <w:rsid w:val="00103B94"/>
    <w:rsid w:val="00107A7B"/>
    <w:rsid w:val="001133D1"/>
    <w:rsid w:val="0011646C"/>
    <w:rsid w:val="001206A4"/>
    <w:rsid w:val="00121E64"/>
    <w:rsid w:val="00123669"/>
    <w:rsid w:val="001333BE"/>
    <w:rsid w:val="00154E2B"/>
    <w:rsid w:val="0018107A"/>
    <w:rsid w:val="00187F72"/>
    <w:rsid w:val="00195074"/>
    <w:rsid w:val="001B56FA"/>
    <w:rsid w:val="001B5DA8"/>
    <w:rsid w:val="001D1CFE"/>
    <w:rsid w:val="001D548B"/>
    <w:rsid w:val="001E14B1"/>
    <w:rsid w:val="001F1792"/>
    <w:rsid w:val="00226823"/>
    <w:rsid w:val="00247B81"/>
    <w:rsid w:val="00253524"/>
    <w:rsid w:val="0027595F"/>
    <w:rsid w:val="00296FA0"/>
    <w:rsid w:val="002B044D"/>
    <w:rsid w:val="002B3FC6"/>
    <w:rsid w:val="002B56B8"/>
    <w:rsid w:val="002D05C5"/>
    <w:rsid w:val="002E1E81"/>
    <w:rsid w:val="002F52AD"/>
    <w:rsid w:val="003231AA"/>
    <w:rsid w:val="00333A50"/>
    <w:rsid w:val="00346C15"/>
    <w:rsid w:val="003601EB"/>
    <w:rsid w:val="00362354"/>
    <w:rsid w:val="00363A30"/>
    <w:rsid w:val="00373470"/>
    <w:rsid w:val="00375D13"/>
    <w:rsid w:val="00380A83"/>
    <w:rsid w:val="00380C7D"/>
    <w:rsid w:val="00387814"/>
    <w:rsid w:val="003900A4"/>
    <w:rsid w:val="00394041"/>
    <w:rsid w:val="003A1258"/>
    <w:rsid w:val="003B1B26"/>
    <w:rsid w:val="003B58EC"/>
    <w:rsid w:val="003C496A"/>
    <w:rsid w:val="003F0C90"/>
    <w:rsid w:val="00400189"/>
    <w:rsid w:val="0040568D"/>
    <w:rsid w:val="004070FE"/>
    <w:rsid w:val="0041088C"/>
    <w:rsid w:val="00417638"/>
    <w:rsid w:val="00424507"/>
    <w:rsid w:val="00431EE2"/>
    <w:rsid w:val="00432B43"/>
    <w:rsid w:val="00446D60"/>
    <w:rsid w:val="00447CCF"/>
    <w:rsid w:val="0047462F"/>
    <w:rsid w:val="004758EA"/>
    <w:rsid w:val="00477604"/>
    <w:rsid w:val="0048290E"/>
    <w:rsid w:val="004875F7"/>
    <w:rsid w:val="004903CE"/>
    <w:rsid w:val="004924F5"/>
    <w:rsid w:val="00492D8B"/>
    <w:rsid w:val="004936C2"/>
    <w:rsid w:val="004A424E"/>
    <w:rsid w:val="004B3611"/>
    <w:rsid w:val="004C0317"/>
    <w:rsid w:val="004E283C"/>
    <w:rsid w:val="004F001A"/>
    <w:rsid w:val="005022F8"/>
    <w:rsid w:val="005112D3"/>
    <w:rsid w:val="00513C6B"/>
    <w:rsid w:val="005173E8"/>
    <w:rsid w:val="00525857"/>
    <w:rsid w:val="00530194"/>
    <w:rsid w:val="005334B7"/>
    <w:rsid w:val="005426D4"/>
    <w:rsid w:val="00545960"/>
    <w:rsid w:val="005462D9"/>
    <w:rsid w:val="005510DD"/>
    <w:rsid w:val="00554764"/>
    <w:rsid w:val="00555241"/>
    <w:rsid w:val="00555917"/>
    <w:rsid w:val="00555F73"/>
    <w:rsid w:val="005646A9"/>
    <w:rsid w:val="00564F1C"/>
    <w:rsid w:val="00571637"/>
    <w:rsid w:val="00573DEC"/>
    <w:rsid w:val="00575233"/>
    <w:rsid w:val="00585AA0"/>
    <w:rsid w:val="00585EBE"/>
    <w:rsid w:val="00586E61"/>
    <w:rsid w:val="00591385"/>
    <w:rsid w:val="00592D83"/>
    <w:rsid w:val="005A0242"/>
    <w:rsid w:val="005E7A7C"/>
    <w:rsid w:val="006006EB"/>
    <w:rsid w:val="00600E03"/>
    <w:rsid w:val="006047F9"/>
    <w:rsid w:val="00613726"/>
    <w:rsid w:val="00616466"/>
    <w:rsid w:val="00624FD8"/>
    <w:rsid w:val="006336F4"/>
    <w:rsid w:val="00635812"/>
    <w:rsid w:val="00642114"/>
    <w:rsid w:val="00677110"/>
    <w:rsid w:val="006A12A3"/>
    <w:rsid w:val="006A4284"/>
    <w:rsid w:val="006A5FF3"/>
    <w:rsid w:val="006B1611"/>
    <w:rsid w:val="006B6786"/>
    <w:rsid w:val="006B7AB8"/>
    <w:rsid w:val="006C55D0"/>
    <w:rsid w:val="006D2EE8"/>
    <w:rsid w:val="006E195B"/>
    <w:rsid w:val="006E4A85"/>
    <w:rsid w:val="00706BAE"/>
    <w:rsid w:val="0072529C"/>
    <w:rsid w:val="0072571F"/>
    <w:rsid w:val="00732E70"/>
    <w:rsid w:val="007438BA"/>
    <w:rsid w:val="0074475B"/>
    <w:rsid w:val="007451AF"/>
    <w:rsid w:val="007565F0"/>
    <w:rsid w:val="00757F92"/>
    <w:rsid w:val="0076452D"/>
    <w:rsid w:val="00775916"/>
    <w:rsid w:val="00781A6C"/>
    <w:rsid w:val="0078327D"/>
    <w:rsid w:val="00785560"/>
    <w:rsid w:val="00785E72"/>
    <w:rsid w:val="00786E19"/>
    <w:rsid w:val="007928F5"/>
    <w:rsid w:val="007A0E01"/>
    <w:rsid w:val="007B5448"/>
    <w:rsid w:val="007E4769"/>
    <w:rsid w:val="007F03A0"/>
    <w:rsid w:val="007F2F54"/>
    <w:rsid w:val="007F5C7D"/>
    <w:rsid w:val="00844168"/>
    <w:rsid w:val="00850A18"/>
    <w:rsid w:val="00855222"/>
    <w:rsid w:val="00855F09"/>
    <w:rsid w:val="00865419"/>
    <w:rsid w:val="008675A4"/>
    <w:rsid w:val="00867818"/>
    <w:rsid w:val="00883BFB"/>
    <w:rsid w:val="0088482D"/>
    <w:rsid w:val="0089402C"/>
    <w:rsid w:val="0089490E"/>
    <w:rsid w:val="00895916"/>
    <w:rsid w:val="008968A7"/>
    <w:rsid w:val="008968B2"/>
    <w:rsid w:val="008B14C3"/>
    <w:rsid w:val="008C0E98"/>
    <w:rsid w:val="008C3F53"/>
    <w:rsid w:val="008F1AE3"/>
    <w:rsid w:val="008F5320"/>
    <w:rsid w:val="008F6B47"/>
    <w:rsid w:val="008F7E45"/>
    <w:rsid w:val="00902964"/>
    <w:rsid w:val="00902BEB"/>
    <w:rsid w:val="00903218"/>
    <w:rsid w:val="009042EB"/>
    <w:rsid w:val="00910378"/>
    <w:rsid w:val="009136D3"/>
    <w:rsid w:val="009156ED"/>
    <w:rsid w:val="00916A62"/>
    <w:rsid w:val="0092684B"/>
    <w:rsid w:val="009432E6"/>
    <w:rsid w:val="009535DC"/>
    <w:rsid w:val="009611A6"/>
    <w:rsid w:val="009616F1"/>
    <w:rsid w:val="00965412"/>
    <w:rsid w:val="0096766E"/>
    <w:rsid w:val="009759F0"/>
    <w:rsid w:val="00982785"/>
    <w:rsid w:val="00992ACE"/>
    <w:rsid w:val="00996381"/>
    <w:rsid w:val="009963C9"/>
    <w:rsid w:val="009B1588"/>
    <w:rsid w:val="009B4F87"/>
    <w:rsid w:val="009B6FA3"/>
    <w:rsid w:val="009C2B33"/>
    <w:rsid w:val="009D1C28"/>
    <w:rsid w:val="009D23B1"/>
    <w:rsid w:val="009D4487"/>
    <w:rsid w:val="009E0740"/>
    <w:rsid w:val="009E6841"/>
    <w:rsid w:val="00A00B9A"/>
    <w:rsid w:val="00A013FB"/>
    <w:rsid w:val="00A106D8"/>
    <w:rsid w:val="00A116FD"/>
    <w:rsid w:val="00A14DCD"/>
    <w:rsid w:val="00A22809"/>
    <w:rsid w:val="00A441D6"/>
    <w:rsid w:val="00A51366"/>
    <w:rsid w:val="00A529C8"/>
    <w:rsid w:val="00A5330B"/>
    <w:rsid w:val="00A5792E"/>
    <w:rsid w:val="00A70650"/>
    <w:rsid w:val="00A7258B"/>
    <w:rsid w:val="00A74EA1"/>
    <w:rsid w:val="00A80679"/>
    <w:rsid w:val="00A94E93"/>
    <w:rsid w:val="00AA5EDA"/>
    <w:rsid w:val="00AA62AE"/>
    <w:rsid w:val="00AB0095"/>
    <w:rsid w:val="00AC51E5"/>
    <w:rsid w:val="00AD67F4"/>
    <w:rsid w:val="00AE1AE4"/>
    <w:rsid w:val="00B01549"/>
    <w:rsid w:val="00B04991"/>
    <w:rsid w:val="00B04CE3"/>
    <w:rsid w:val="00B152CD"/>
    <w:rsid w:val="00B22339"/>
    <w:rsid w:val="00B41A29"/>
    <w:rsid w:val="00B42EEA"/>
    <w:rsid w:val="00B771A1"/>
    <w:rsid w:val="00B801E5"/>
    <w:rsid w:val="00B907A5"/>
    <w:rsid w:val="00B96982"/>
    <w:rsid w:val="00B97C07"/>
    <w:rsid w:val="00BB4CFF"/>
    <w:rsid w:val="00BC1B1D"/>
    <w:rsid w:val="00BC654D"/>
    <w:rsid w:val="00BD7497"/>
    <w:rsid w:val="00BE6FC0"/>
    <w:rsid w:val="00BF3E41"/>
    <w:rsid w:val="00C04C97"/>
    <w:rsid w:val="00C1370C"/>
    <w:rsid w:val="00C23FFF"/>
    <w:rsid w:val="00C34727"/>
    <w:rsid w:val="00C4077A"/>
    <w:rsid w:val="00C4785A"/>
    <w:rsid w:val="00C60DD9"/>
    <w:rsid w:val="00C6151A"/>
    <w:rsid w:val="00C66332"/>
    <w:rsid w:val="00C701A5"/>
    <w:rsid w:val="00C7699F"/>
    <w:rsid w:val="00C8591F"/>
    <w:rsid w:val="00C875D4"/>
    <w:rsid w:val="00C90D92"/>
    <w:rsid w:val="00C93A3F"/>
    <w:rsid w:val="00C95785"/>
    <w:rsid w:val="00CC3C0B"/>
    <w:rsid w:val="00CC5D4B"/>
    <w:rsid w:val="00CF48D5"/>
    <w:rsid w:val="00D03720"/>
    <w:rsid w:val="00D12EB8"/>
    <w:rsid w:val="00D131E6"/>
    <w:rsid w:val="00D520F7"/>
    <w:rsid w:val="00D706F0"/>
    <w:rsid w:val="00D73ABB"/>
    <w:rsid w:val="00D87480"/>
    <w:rsid w:val="00D92898"/>
    <w:rsid w:val="00DA4F73"/>
    <w:rsid w:val="00DB11A1"/>
    <w:rsid w:val="00DB2938"/>
    <w:rsid w:val="00DB51F1"/>
    <w:rsid w:val="00DB6C18"/>
    <w:rsid w:val="00DF034E"/>
    <w:rsid w:val="00DF1604"/>
    <w:rsid w:val="00DF2F0B"/>
    <w:rsid w:val="00DF5C56"/>
    <w:rsid w:val="00E043D1"/>
    <w:rsid w:val="00E11448"/>
    <w:rsid w:val="00E17D9D"/>
    <w:rsid w:val="00E258D0"/>
    <w:rsid w:val="00E27FBC"/>
    <w:rsid w:val="00E30519"/>
    <w:rsid w:val="00E33B26"/>
    <w:rsid w:val="00E35847"/>
    <w:rsid w:val="00E376D9"/>
    <w:rsid w:val="00E57DD7"/>
    <w:rsid w:val="00E66962"/>
    <w:rsid w:val="00E67592"/>
    <w:rsid w:val="00E7736F"/>
    <w:rsid w:val="00E93AC2"/>
    <w:rsid w:val="00E9473E"/>
    <w:rsid w:val="00EA6480"/>
    <w:rsid w:val="00EB085C"/>
    <w:rsid w:val="00EC439F"/>
    <w:rsid w:val="00EC5873"/>
    <w:rsid w:val="00EE34D2"/>
    <w:rsid w:val="00EE7536"/>
    <w:rsid w:val="00EF34BC"/>
    <w:rsid w:val="00F052C4"/>
    <w:rsid w:val="00F1638A"/>
    <w:rsid w:val="00F22F75"/>
    <w:rsid w:val="00F30745"/>
    <w:rsid w:val="00F310B4"/>
    <w:rsid w:val="00F42393"/>
    <w:rsid w:val="00F42769"/>
    <w:rsid w:val="00F74A85"/>
    <w:rsid w:val="00F75CD4"/>
    <w:rsid w:val="00F832F0"/>
    <w:rsid w:val="00F93A47"/>
    <w:rsid w:val="00F95978"/>
    <w:rsid w:val="00FB5211"/>
    <w:rsid w:val="00FB695E"/>
    <w:rsid w:val="00FC0048"/>
    <w:rsid w:val="00FD21D7"/>
    <w:rsid w:val="00FD50F0"/>
    <w:rsid w:val="00FE0B70"/>
    <w:rsid w:val="00FE3947"/>
    <w:rsid w:val="00FF2B0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3E960"/>
  <w15:docId w15:val="{299773B3-C8D1-4D1A-A56B-D4903820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29C"/>
    <w:rPr>
      <w:rFonts w:ascii="Symbol" w:eastAsia="Symbol" w:hAnsi="Symbol"/>
    </w:rPr>
  </w:style>
  <w:style w:type="paragraph" w:styleId="1">
    <w:name w:val="heading 1"/>
    <w:basedOn w:val="a"/>
    <w:next w:val="a"/>
    <w:link w:val="10"/>
    <w:uiPriority w:val="99"/>
    <w:qFormat/>
    <w:rsid w:val="0072529C"/>
    <w:pPr>
      <w:keepNext/>
      <w:jc w:val="center"/>
      <w:outlineLvl w:val="0"/>
    </w:pPr>
    <w:rPr>
      <w:rFonts w:ascii="Times New Roman" w:hAnsi="Times New Roman"/>
      <w:b/>
      <w:bCs/>
      <w:sz w:val="22"/>
      <w:szCs w:val="18"/>
    </w:rPr>
  </w:style>
  <w:style w:type="paragraph" w:styleId="2">
    <w:name w:val="heading 2"/>
    <w:basedOn w:val="a"/>
    <w:next w:val="a"/>
    <w:link w:val="20"/>
    <w:uiPriority w:val="99"/>
    <w:qFormat/>
    <w:rsid w:val="0072529C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72529C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2529C"/>
    <w:pPr>
      <w:keepNext/>
      <w:jc w:val="both"/>
      <w:outlineLvl w:val="3"/>
    </w:pPr>
    <w:rPr>
      <w:rFonts w:ascii="Courier New" w:eastAsia="Times New Roman" w:hAnsi="Courier New"/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72529C"/>
    <w:pPr>
      <w:keepNext/>
      <w:outlineLvl w:val="4"/>
    </w:pPr>
    <w:rPr>
      <w:rFonts w:ascii="Times New Roman" w:eastAsia="Times New Roman" w:hAnsi="Times New Roman"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2529C"/>
    <w:pPr>
      <w:keepNext/>
      <w:jc w:val="center"/>
      <w:outlineLvl w:val="5"/>
    </w:pPr>
    <w:rPr>
      <w:rFonts w:ascii="Courier New" w:eastAsia="Times New Roman" w:hAnsi="Courier New"/>
      <w:b/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72529C"/>
    <w:pPr>
      <w:keepNext/>
      <w:ind w:left="360"/>
      <w:jc w:val="center"/>
      <w:outlineLvl w:val="6"/>
    </w:pPr>
    <w:rPr>
      <w:rFonts w:ascii="Times New Roman" w:hAnsi="Times New Roman"/>
      <w:b/>
      <w:bCs/>
      <w:i/>
      <w:iCs/>
      <w:sz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2529C"/>
    <w:pPr>
      <w:keepNext/>
      <w:autoSpaceDE w:val="0"/>
      <w:autoSpaceDN w:val="0"/>
      <w:adjustRightInd w:val="0"/>
      <w:outlineLvl w:val="7"/>
    </w:pPr>
    <w:rPr>
      <w:rFonts w:ascii="Times New Roman" w:eastAsia="Times New Roman" w:hAnsi="Times New Roman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29C"/>
    <w:rPr>
      <w:rFonts w:eastAsia="Symbol"/>
      <w:b/>
      <w:bCs/>
      <w:sz w:val="22"/>
      <w:szCs w:val="18"/>
    </w:rPr>
  </w:style>
  <w:style w:type="character" w:customStyle="1" w:styleId="20">
    <w:name w:val="Заголовок 2 Знак"/>
    <w:basedOn w:val="a0"/>
    <w:link w:val="2"/>
    <w:uiPriority w:val="99"/>
    <w:rsid w:val="0072529C"/>
    <w:rPr>
      <w:rFonts w:eastAsia="Symbol"/>
      <w:b/>
      <w:bCs/>
      <w:sz w:val="24"/>
    </w:rPr>
  </w:style>
  <w:style w:type="character" w:customStyle="1" w:styleId="30">
    <w:name w:val="Заголовок 3 Знак"/>
    <w:basedOn w:val="a0"/>
    <w:link w:val="3"/>
    <w:uiPriority w:val="99"/>
    <w:rsid w:val="0072529C"/>
    <w:rPr>
      <w:rFonts w:ascii="Courier New" w:eastAsia="Symbol" w:hAnsi="Courier New"/>
      <w:sz w:val="24"/>
    </w:rPr>
  </w:style>
  <w:style w:type="character" w:customStyle="1" w:styleId="40">
    <w:name w:val="Заголовок 4 Знак"/>
    <w:basedOn w:val="a0"/>
    <w:link w:val="4"/>
    <w:uiPriority w:val="99"/>
    <w:rsid w:val="0072529C"/>
    <w:rPr>
      <w:rFonts w:ascii="Courier New" w:hAnsi="Courier New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rsid w:val="0072529C"/>
    <w:rPr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2529C"/>
    <w:rPr>
      <w:rFonts w:ascii="Courier New" w:hAnsi="Courier New"/>
      <w:b/>
      <w:i/>
      <w:sz w:val="24"/>
    </w:rPr>
  </w:style>
  <w:style w:type="character" w:customStyle="1" w:styleId="70">
    <w:name w:val="Заголовок 7 Знак"/>
    <w:basedOn w:val="a0"/>
    <w:link w:val="7"/>
    <w:uiPriority w:val="99"/>
    <w:rsid w:val="0072529C"/>
    <w:rPr>
      <w:rFonts w:eastAsia="Symbol"/>
      <w:b/>
      <w:bCs/>
      <w:i/>
      <w:iCs/>
      <w:sz w:val="24"/>
      <w:u w:val="single"/>
    </w:rPr>
  </w:style>
  <w:style w:type="character" w:customStyle="1" w:styleId="80">
    <w:name w:val="Заголовок 8 Знак"/>
    <w:basedOn w:val="a0"/>
    <w:link w:val="8"/>
    <w:uiPriority w:val="99"/>
    <w:rsid w:val="0072529C"/>
    <w:rPr>
      <w:b/>
      <w:bCs/>
      <w:sz w:val="18"/>
    </w:rPr>
  </w:style>
  <w:style w:type="paragraph" w:styleId="a3">
    <w:name w:val="header"/>
    <w:basedOn w:val="a"/>
    <w:link w:val="a4"/>
    <w:uiPriority w:val="99"/>
    <w:rsid w:val="007252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29C"/>
    <w:rPr>
      <w:rFonts w:ascii="Symbol" w:eastAsia="Symbol" w:hAnsi="Symbol"/>
    </w:rPr>
  </w:style>
  <w:style w:type="character" w:styleId="a5">
    <w:name w:val="page number"/>
    <w:uiPriority w:val="99"/>
    <w:rsid w:val="0072529C"/>
    <w:rPr>
      <w:rFonts w:cs="Times New Roman"/>
    </w:rPr>
  </w:style>
  <w:style w:type="paragraph" w:customStyle="1" w:styleId="a6">
    <w:name w:val="Нормальный"/>
    <w:uiPriority w:val="99"/>
    <w:rsid w:val="0072529C"/>
    <w:rPr>
      <w:rFonts w:ascii="Symbol" w:eastAsia="Symbol" w:hAnsi="Symbol"/>
    </w:rPr>
  </w:style>
  <w:style w:type="character" w:styleId="a7">
    <w:name w:val="annotation reference"/>
    <w:uiPriority w:val="99"/>
    <w:rsid w:val="0072529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72529C"/>
    <w:rPr>
      <w:rFonts w:ascii="Times New Roman" w:eastAsia="Times New Roman" w:hAnsi="Times New Roman"/>
    </w:rPr>
  </w:style>
  <w:style w:type="character" w:customStyle="1" w:styleId="a9">
    <w:name w:val="Текст примечания Знак"/>
    <w:basedOn w:val="a0"/>
    <w:link w:val="a8"/>
    <w:uiPriority w:val="99"/>
    <w:rsid w:val="0072529C"/>
  </w:style>
  <w:style w:type="paragraph" w:styleId="aa">
    <w:name w:val="caption"/>
    <w:basedOn w:val="a"/>
    <w:next w:val="a"/>
    <w:uiPriority w:val="99"/>
    <w:qFormat/>
    <w:rsid w:val="0072529C"/>
    <w:pPr>
      <w:ind w:left="4956" w:firstLine="708"/>
      <w:jc w:val="both"/>
    </w:pPr>
    <w:rPr>
      <w:rFonts w:ascii="Courier New" w:hAnsi="Courier New"/>
      <w:sz w:val="24"/>
    </w:rPr>
  </w:style>
  <w:style w:type="paragraph" w:styleId="ab">
    <w:name w:val="Body Text Indent"/>
    <w:basedOn w:val="a"/>
    <w:link w:val="ac"/>
    <w:uiPriority w:val="99"/>
    <w:rsid w:val="0072529C"/>
    <w:pPr>
      <w:ind w:firstLine="851"/>
      <w:jc w:val="both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29C"/>
    <w:rPr>
      <w:rFonts w:eastAsia="Symbol"/>
      <w:sz w:val="24"/>
    </w:rPr>
  </w:style>
  <w:style w:type="paragraph" w:styleId="21">
    <w:name w:val="Body Text Indent 2"/>
    <w:basedOn w:val="a"/>
    <w:link w:val="22"/>
    <w:uiPriority w:val="99"/>
    <w:rsid w:val="0072529C"/>
    <w:pPr>
      <w:ind w:firstLine="851"/>
      <w:jc w:val="both"/>
    </w:pPr>
    <w:rPr>
      <w:rFonts w:ascii="Times New Roman" w:hAnsi="Times New Roman"/>
      <w:color w:val="0000FF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529C"/>
    <w:rPr>
      <w:rFonts w:eastAsia="Symbol"/>
      <w:color w:val="0000FF"/>
      <w:sz w:val="24"/>
    </w:rPr>
  </w:style>
  <w:style w:type="paragraph" w:styleId="31">
    <w:name w:val="Body Text Indent 3"/>
    <w:basedOn w:val="a"/>
    <w:link w:val="32"/>
    <w:uiPriority w:val="99"/>
    <w:rsid w:val="0072529C"/>
    <w:pPr>
      <w:ind w:firstLine="851"/>
      <w:jc w:val="both"/>
    </w:pPr>
    <w:rPr>
      <w:rFonts w:ascii="Times New Roman" w:hAnsi="Times New Roman"/>
      <w:b/>
      <w:color w:val="333399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529C"/>
    <w:rPr>
      <w:rFonts w:eastAsia="Symbol"/>
      <w:b/>
      <w:color w:val="333399"/>
      <w:sz w:val="22"/>
    </w:rPr>
  </w:style>
  <w:style w:type="paragraph" w:styleId="ad">
    <w:name w:val="Balloon Text"/>
    <w:basedOn w:val="a"/>
    <w:link w:val="ae"/>
    <w:uiPriority w:val="99"/>
    <w:rsid w:val="007252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2529C"/>
    <w:rPr>
      <w:rFonts w:ascii="Tahoma" w:eastAsia="Symbol" w:hAnsi="Tahoma" w:cs="Tahoma"/>
      <w:sz w:val="16"/>
      <w:szCs w:val="16"/>
    </w:rPr>
  </w:style>
  <w:style w:type="paragraph" w:customStyle="1" w:styleId="33">
    <w:name w:val="заголовок 3"/>
    <w:basedOn w:val="a"/>
    <w:next w:val="a"/>
    <w:uiPriority w:val="99"/>
    <w:rsid w:val="0072529C"/>
    <w:pPr>
      <w:keepNext/>
      <w:autoSpaceDE w:val="0"/>
      <w:autoSpaceDN w:val="0"/>
      <w:spacing w:before="240" w:after="60"/>
      <w:ind w:left="2124" w:hanging="708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7252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529C"/>
    <w:rPr>
      <w:rFonts w:ascii="Symbol" w:eastAsia="Symbol" w:hAnsi="Symbol"/>
    </w:rPr>
  </w:style>
  <w:style w:type="table" w:styleId="af1">
    <w:name w:val="Table Grid"/>
    <w:basedOn w:val="a1"/>
    <w:uiPriority w:val="59"/>
    <w:rsid w:val="00FB695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8"/>
    <w:next w:val="a8"/>
    <w:link w:val="af3"/>
    <w:semiHidden/>
    <w:unhideWhenUsed/>
    <w:rsid w:val="00592D83"/>
    <w:rPr>
      <w:rFonts w:ascii="Symbol" w:eastAsia="Symbol" w:hAnsi="Symbol"/>
      <w:b/>
      <w:bCs/>
    </w:rPr>
  </w:style>
  <w:style w:type="character" w:customStyle="1" w:styleId="af3">
    <w:name w:val="Тема примечания Знак"/>
    <w:basedOn w:val="a9"/>
    <w:link w:val="af2"/>
    <w:semiHidden/>
    <w:rsid w:val="00592D83"/>
    <w:rPr>
      <w:rFonts w:ascii="Symbol" w:eastAsia="Symbol" w:hAnsi="Symbol"/>
      <w:b/>
      <w:bCs/>
    </w:rPr>
  </w:style>
  <w:style w:type="character" w:styleId="af4">
    <w:name w:val="Subtle Emphasis"/>
    <w:basedOn w:val="a0"/>
    <w:uiPriority w:val="19"/>
    <w:qFormat/>
    <w:rsid w:val="00E043D1"/>
    <w:rPr>
      <w:i/>
      <w:iCs/>
      <w:color w:val="404040" w:themeColor="text1" w:themeTint="BF"/>
    </w:rPr>
  </w:style>
  <w:style w:type="paragraph" w:styleId="af5">
    <w:name w:val="footnote text"/>
    <w:basedOn w:val="a"/>
    <w:link w:val="af6"/>
    <w:semiHidden/>
    <w:unhideWhenUsed/>
    <w:rsid w:val="008B14C3"/>
  </w:style>
  <w:style w:type="character" w:customStyle="1" w:styleId="af6">
    <w:name w:val="Текст сноски Знак"/>
    <w:basedOn w:val="a0"/>
    <w:link w:val="af5"/>
    <w:semiHidden/>
    <w:rsid w:val="008B14C3"/>
    <w:rPr>
      <w:rFonts w:ascii="Symbol" w:eastAsia="Symbol" w:hAnsi="Symbol"/>
    </w:rPr>
  </w:style>
  <w:style w:type="character" w:styleId="af7">
    <w:name w:val="footnote reference"/>
    <w:basedOn w:val="a0"/>
    <w:semiHidden/>
    <w:unhideWhenUsed/>
    <w:rsid w:val="008B14C3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8B14C3"/>
  </w:style>
  <w:style w:type="character" w:customStyle="1" w:styleId="af9">
    <w:name w:val="Текст концевой сноски Знак"/>
    <w:basedOn w:val="a0"/>
    <w:link w:val="af8"/>
    <w:semiHidden/>
    <w:rsid w:val="008B14C3"/>
    <w:rPr>
      <w:rFonts w:ascii="Symbol" w:eastAsia="Symbol" w:hAnsi="Symbol"/>
    </w:rPr>
  </w:style>
  <w:style w:type="character" w:styleId="afa">
    <w:name w:val="endnote reference"/>
    <w:basedOn w:val="a0"/>
    <w:semiHidden/>
    <w:unhideWhenUsed/>
    <w:rsid w:val="008B14C3"/>
    <w:rPr>
      <w:vertAlign w:val="superscript"/>
    </w:rPr>
  </w:style>
  <w:style w:type="paragraph" w:styleId="afb">
    <w:name w:val="List Paragraph"/>
    <w:basedOn w:val="a"/>
    <w:uiPriority w:val="34"/>
    <w:qFormat/>
    <w:rsid w:val="0015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NYE\&#1087;&#1088;&#1077;&#1076;&#1074;&#1072;&#1088;&#1080;&#1090;&#1077;&#1083;&#1100;&#1085;&#1099;&#1077;%20&#1090;&#1072;&#1073;&#1083;&#1080;&#1094;&#1099;\&#1088;&#1077;&#1075;&#1080;&#1086;&#1085;&#1072;&#1083;&#1100;&#1085;&#1072;&#1103;%20&#1089;&#1090;&#1072;&#1090;&#1080;&#1089;&#1090;&#1080;&#1082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15B5-CA0C-4AF1-A78A-EA204A51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ДВТУ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Николай Николаевич</dc:creator>
  <cp:lastModifiedBy>Дерябина Людмила Ивановна</cp:lastModifiedBy>
  <cp:revision>3</cp:revision>
  <cp:lastPrinted>2022-11-16T08:52:00Z</cp:lastPrinted>
  <dcterms:created xsi:type="dcterms:W3CDTF">2022-12-12T05:50:00Z</dcterms:created>
  <dcterms:modified xsi:type="dcterms:W3CDTF">2022-12-12T07:02:00Z</dcterms:modified>
</cp:coreProperties>
</file>